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E" w:rsidRPr="004F5AFB" w:rsidRDefault="007F52FE" w:rsidP="007F52F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4F5AFB">
        <w:rPr>
          <w:b/>
          <w:sz w:val="28"/>
          <w:szCs w:val="28"/>
        </w:rPr>
        <w:t>Eötvös Loránd Tudományegyetem</w:t>
      </w:r>
      <w:r w:rsidRPr="004F5AFB">
        <w:rPr>
          <w:rFonts w:ascii="Arial Narrow" w:hAnsi="Arial Narrow"/>
          <w:b/>
          <w:sz w:val="28"/>
          <w:szCs w:val="28"/>
        </w:rPr>
        <w:fldChar w:fldCharType="begin"/>
      </w:r>
      <w:r w:rsidRPr="004F5AF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4F5AFB">
        <w:rPr>
          <w:rFonts w:ascii="Arial Narrow" w:hAnsi="Arial Narrow"/>
          <w:b/>
          <w:sz w:val="28"/>
          <w:szCs w:val="28"/>
        </w:rPr>
        <w:fldChar w:fldCharType="end"/>
      </w:r>
    </w:p>
    <w:p w:rsidR="007F52FE" w:rsidRPr="004F5AFB" w:rsidRDefault="007F52FE" w:rsidP="007F52F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4F5AFB">
        <w:rPr>
          <w:b/>
          <w:sz w:val="28"/>
          <w:szCs w:val="28"/>
        </w:rPr>
        <w:t>Informatikai Kar</w:t>
      </w:r>
    </w:p>
    <w:p w:rsidR="007F52FE" w:rsidRPr="004F5AFB" w:rsidRDefault="007F52FE" w:rsidP="007F52FE">
      <w:pPr>
        <w:pStyle w:val="lfej"/>
        <w:spacing w:line="280" w:lineRule="exact"/>
        <w:jc w:val="center"/>
        <w:rPr>
          <w:sz w:val="28"/>
          <w:szCs w:val="28"/>
        </w:rPr>
      </w:pPr>
      <w:r w:rsidRPr="004F5AFB">
        <w:rPr>
          <w:rFonts w:ascii="Arial Narrow" w:hAnsi="Arial Narrow"/>
          <w:szCs w:val="24"/>
        </w:rPr>
        <w:t>Kapcsolat</w:t>
      </w:r>
      <w:r w:rsidRPr="004F5AFB">
        <w:rPr>
          <w:rFonts w:ascii="Arial Narrow" w:hAnsi="Arial Narrow"/>
          <w:sz w:val="28"/>
          <w:szCs w:val="28"/>
        </w:rPr>
        <w:t xml:space="preserve">: </w:t>
      </w:r>
      <w:r w:rsidR="00B16D86" w:rsidRPr="004F5AFB">
        <w:rPr>
          <w:rFonts w:ascii="Arial Narrow" w:hAnsi="Arial Narrow"/>
          <w:szCs w:val="24"/>
        </w:rPr>
        <w:t>okt_asszisztens</w:t>
      </w:r>
      <w:r w:rsidR="000B0DF7" w:rsidRPr="004F5AFB">
        <w:rPr>
          <w:rFonts w:ascii="Arial Narrow" w:hAnsi="Arial Narrow"/>
          <w:szCs w:val="24"/>
        </w:rPr>
        <w:t>@inf.elte.hu</w:t>
      </w:r>
    </w:p>
    <w:p w:rsidR="00AF2BE4" w:rsidRPr="004F5AFB" w:rsidRDefault="00AF2BE4" w:rsidP="009454AB">
      <w:pPr>
        <w:pStyle w:val="Cm"/>
        <w:spacing w:before="240"/>
        <w:rPr>
          <w:rFonts w:ascii="Arial Narrow" w:hAnsi="Arial Narrow"/>
          <w:lang w:val="hu-HU"/>
        </w:rPr>
      </w:pPr>
      <w:r w:rsidRPr="004F5AFB">
        <w:rPr>
          <w:rFonts w:ascii="Arial Narrow" w:hAnsi="Arial Narrow"/>
          <w:lang w:val="hu-HU"/>
        </w:rPr>
        <w:t>BEFOGADÓ</w:t>
      </w:r>
      <w:r w:rsidR="00FE42F6" w:rsidRPr="004F5AFB">
        <w:rPr>
          <w:rFonts w:ascii="Arial Narrow" w:hAnsi="Arial Narrow"/>
          <w:lang w:val="hu-HU"/>
        </w:rPr>
        <w:t>-</w:t>
      </w:r>
      <w:r w:rsidRPr="004F5AFB">
        <w:rPr>
          <w:rFonts w:ascii="Arial Narrow" w:hAnsi="Arial Narrow"/>
          <w:lang w:val="hu-HU"/>
        </w:rPr>
        <w:t>NYILATKOZAT SZAKMAI GYAKORLATHOZ</w:t>
      </w:r>
    </w:p>
    <w:p w:rsidR="00AF2BE4" w:rsidRPr="004F5AFB" w:rsidRDefault="00AF2BE4" w:rsidP="00AF2BE4">
      <w:pPr>
        <w:jc w:val="center"/>
        <w:rPr>
          <w:rFonts w:ascii="Arial Narrow" w:hAnsi="Arial Narrow"/>
          <w:b/>
          <w:sz w:val="20"/>
        </w:rPr>
      </w:pPr>
    </w:p>
    <w:p w:rsidR="00AF2BE4" w:rsidRPr="004F5AFB" w:rsidRDefault="00AF2BE4" w:rsidP="00AF2BE4">
      <w:pPr>
        <w:pStyle w:val="Cmsor1"/>
        <w:pBdr>
          <w:bottom w:val="single" w:sz="12" w:space="1" w:color="auto"/>
        </w:pBdr>
        <w:rPr>
          <w:rFonts w:ascii="Arial Narrow" w:hAnsi="Arial Narrow"/>
          <w:b w:val="0"/>
          <w:i/>
          <w:sz w:val="20"/>
          <w:lang w:val="hu-HU"/>
        </w:rPr>
      </w:pPr>
      <w:r w:rsidRPr="004F5AFB">
        <w:rPr>
          <w:rFonts w:ascii="Arial Narrow" w:hAnsi="Arial Narrow"/>
          <w:b w:val="0"/>
          <w:i/>
          <w:sz w:val="20"/>
          <w:lang w:val="hu-HU"/>
        </w:rPr>
        <w:t>A Befogadó</w:t>
      </w:r>
      <w:r w:rsidR="00FE42F6" w:rsidRPr="004F5AFB">
        <w:rPr>
          <w:rFonts w:ascii="Arial Narrow" w:hAnsi="Arial Narrow"/>
          <w:b w:val="0"/>
          <w:i/>
          <w:sz w:val="20"/>
          <w:lang w:val="hu-HU"/>
        </w:rPr>
        <w:t>-</w:t>
      </w:r>
      <w:r w:rsidRPr="004F5AFB">
        <w:rPr>
          <w:rFonts w:ascii="Arial Narrow" w:hAnsi="Arial Narrow"/>
          <w:b w:val="0"/>
          <w:i/>
          <w:sz w:val="20"/>
          <w:lang w:val="hu-HU"/>
        </w:rPr>
        <w:t>nyilatkoza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 xml:space="preserve">t célja annak igazolása, hogy az ELTE Informatikai Kar </w:t>
      </w:r>
      <w:r w:rsidR="00D67045">
        <w:rPr>
          <w:rFonts w:ascii="Arial Narrow" w:hAnsi="Arial Narrow"/>
          <w:i/>
          <w:sz w:val="20"/>
        </w:rPr>
        <w:t>Műszaki Menedzser BSc</w:t>
      </w:r>
      <w:r w:rsidR="00D67045">
        <w:rPr>
          <w:rFonts w:ascii="Arial Narrow" w:hAnsi="Arial Narrow"/>
          <w:b w:val="0"/>
          <w:i/>
          <w:sz w:val="20"/>
        </w:rPr>
        <w:t xml:space="preserve"> képzésben résztvevő </w:t>
      </w:r>
      <w:r w:rsidR="004D51CE" w:rsidRPr="004D51CE">
        <w:rPr>
          <w:rFonts w:ascii="Arial Narrow" w:hAnsi="Arial Narrow"/>
          <w:b w:val="0"/>
          <w:i/>
          <w:sz w:val="20"/>
          <w:lang w:val="hu-HU"/>
        </w:rPr>
        <w:t>hallgatója a szak képzési és kimeneti követelményeinek (KKK) megfelelően</w:t>
      </w:r>
      <w:r w:rsidR="00A8631E" w:rsidRPr="004F5AFB">
        <w:rPr>
          <w:rFonts w:ascii="Arial Narrow" w:hAnsi="Arial Narrow"/>
          <w:b w:val="0"/>
          <w:i/>
          <w:sz w:val="20"/>
          <w:lang w:val="hu-HU"/>
        </w:rPr>
        <w:t>,</w:t>
      </w:r>
      <w:r w:rsidR="00C62489" w:rsidRPr="004F5AFB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számára </w:t>
      </w:r>
      <w:r w:rsidRPr="004F5AFB">
        <w:rPr>
          <w:rFonts w:ascii="Arial Narrow" w:hAnsi="Arial Narrow"/>
          <w:b w:val="0"/>
          <w:i/>
          <w:sz w:val="20"/>
          <w:lang w:val="hu-HU"/>
        </w:rPr>
        <w:t xml:space="preserve">kötelezően 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>előírt</w:t>
      </w:r>
      <w:r w:rsidR="00E92A48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D67045">
        <w:rPr>
          <w:rFonts w:ascii="Arial Narrow" w:hAnsi="Arial Narrow"/>
          <w:b w:val="0"/>
          <w:i/>
          <w:sz w:val="20"/>
          <w:lang w:val="hu-HU"/>
        </w:rPr>
        <w:t>6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 xml:space="preserve"> hetes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 időtart</w:t>
      </w:r>
      <w:r w:rsidR="00C73C6D" w:rsidRPr="004F5AFB">
        <w:rPr>
          <w:rFonts w:ascii="Arial Narrow" w:hAnsi="Arial Narrow"/>
          <w:b w:val="0"/>
          <w:i/>
          <w:sz w:val="20"/>
          <w:lang w:val="hu-HU"/>
        </w:rPr>
        <w:t xml:space="preserve">amú szakmai gyakorlatot a kiválasztott </w:t>
      </w:r>
      <w:r w:rsidR="00B72D6C">
        <w:rPr>
          <w:rFonts w:ascii="Arial Narrow" w:hAnsi="Arial Narrow"/>
          <w:b w:val="0"/>
          <w:i/>
          <w:sz w:val="20"/>
          <w:lang w:val="hu-HU"/>
        </w:rPr>
        <w:t>Szakmai g</w:t>
      </w:r>
      <w:r w:rsidR="004F5AFB">
        <w:rPr>
          <w:rFonts w:ascii="Arial Narrow" w:hAnsi="Arial Narrow"/>
          <w:b w:val="0"/>
          <w:i/>
          <w:sz w:val="20"/>
          <w:lang w:val="hu-HU"/>
        </w:rPr>
        <w:t>yakorlóhelyen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C73C6D" w:rsidRPr="004F5AFB">
        <w:rPr>
          <w:rFonts w:ascii="Arial Narrow" w:hAnsi="Arial Narrow"/>
          <w:b w:val="0"/>
          <w:i/>
          <w:sz w:val="20"/>
          <w:lang w:val="hu-HU"/>
        </w:rPr>
        <w:t xml:space="preserve">és az alábbiakban részletezett keretek között 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>letöltheti.</w:t>
      </w:r>
    </w:p>
    <w:p w:rsidR="00703EDB" w:rsidRPr="004F5AFB" w:rsidRDefault="00703EDB" w:rsidP="00AF2BE4">
      <w:pPr>
        <w:rPr>
          <w:rFonts w:ascii="Arial Narrow" w:hAnsi="Arial Narrow"/>
          <w:sz w:val="16"/>
          <w:szCs w:val="16"/>
        </w:rPr>
      </w:pPr>
    </w:p>
    <w:p w:rsidR="002128FA" w:rsidRPr="004F5AFB" w:rsidRDefault="002128FA" w:rsidP="002128FA">
      <w:pPr>
        <w:numPr>
          <w:ilvl w:val="0"/>
          <w:numId w:val="9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fldChar w:fldCharType="end"/>
      </w:r>
      <w:bookmarkEnd w:id="0"/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="003C1495" w:rsidRPr="004F5AFB">
        <w:rPr>
          <w:rFonts w:ascii="Arial Narrow" w:hAnsi="Arial Narrow"/>
          <w:b/>
          <w:sz w:val="22"/>
          <w:szCs w:val="22"/>
        </w:rPr>
        <w:t xml:space="preserve"> </w:t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2128FA" w:rsidRPr="004F5AFB" w:rsidRDefault="002128FA" w:rsidP="002128FA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4F5AFB">
        <w:rPr>
          <w:rFonts w:ascii="Arial Narrow" w:hAnsi="Arial Narrow"/>
          <w:b/>
          <w:bCs/>
          <w:sz w:val="22"/>
          <w:szCs w:val="22"/>
        </w:rPr>
        <w:t>:</w:t>
      </w:r>
      <w:r w:rsidR="00D67045">
        <w:rPr>
          <w:rFonts w:ascii="Arial Narrow" w:hAnsi="Arial Narrow"/>
          <w:bCs/>
          <w:sz w:val="22"/>
          <w:szCs w:val="22"/>
        </w:rPr>
        <w:t xml:space="preserve"> Nappali</w:t>
      </w:r>
    </w:p>
    <w:p w:rsidR="002128FA" w:rsidRPr="004F5AFB" w:rsidRDefault="002128FA" w:rsidP="002128FA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  <w:u w:val="single"/>
        </w:rPr>
        <w:t>E-mail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82456F" w:rsidRPr="004F5AFB" w:rsidRDefault="0082456F" w:rsidP="0082456F">
      <w:pPr>
        <w:rPr>
          <w:rFonts w:ascii="Arial Narrow" w:hAnsi="Arial Narrow"/>
          <w:b/>
          <w:sz w:val="22"/>
          <w:szCs w:val="22"/>
        </w:rPr>
      </w:pPr>
    </w:p>
    <w:p w:rsidR="00FE42F6" w:rsidRPr="004F5AFB" w:rsidRDefault="00FE42F6" w:rsidP="003C1495">
      <w:pPr>
        <w:numPr>
          <w:ilvl w:val="0"/>
          <w:numId w:val="4"/>
        </w:numPr>
        <w:spacing w:after="120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Szakmai gyakor</w:t>
      </w:r>
      <w:bookmarkStart w:id="1" w:name="_GoBack"/>
      <w:bookmarkEnd w:id="1"/>
      <w:r w:rsidRPr="004F5AFB">
        <w:rPr>
          <w:rFonts w:ascii="Arial Narrow" w:hAnsi="Arial Narrow"/>
          <w:b/>
          <w:sz w:val="22"/>
          <w:szCs w:val="22"/>
          <w:u w:val="single"/>
        </w:rPr>
        <w:t>latra kiválasztott hely adatai</w:t>
      </w: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4111"/>
      </w:tblGrid>
      <w:tr w:rsidR="00415E8B" w:rsidRPr="004F5AFB" w:rsidTr="00FF38AB">
        <w:trPr>
          <w:trHeight w:val="39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:rsidR="00415E8B" w:rsidRPr="00CF4B6C" w:rsidRDefault="00415E8B" w:rsidP="00F42EE8">
            <w:pPr>
              <w:jc w:val="center"/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Adatok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:rsidR="00415E8B" w:rsidRPr="007F1152" w:rsidRDefault="004F5AFB" w:rsidP="007F1152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Szakmai gyakorlóhely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:rsidR="00415E8B" w:rsidRPr="007F1152" w:rsidRDefault="00415E8B" w:rsidP="007F1152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Iskolaszövetkezet</w:t>
            </w:r>
          </w:p>
        </w:tc>
      </w:tr>
      <w:tr w:rsidR="00415E8B" w:rsidRPr="004F5AFB" w:rsidTr="007F1152">
        <w:trPr>
          <w:trHeight w:val="421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Név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b/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Cím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016447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016447" w:rsidRPr="004F5AFB" w:rsidRDefault="00016447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Honlapcím</w:t>
            </w:r>
          </w:p>
        </w:tc>
        <w:tc>
          <w:tcPr>
            <w:tcW w:w="3543" w:type="dxa"/>
            <w:shd w:val="clear" w:color="auto" w:fill="auto"/>
          </w:tcPr>
          <w:p w:rsidR="00016447" w:rsidRPr="004F5AFB" w:rsidRDefault="00016447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16447" w:rsidRPr="004F5AFB" w:rsidRDefault="00016447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Kapcsolattartó neve: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7F1152">
        <w:trPr>
          <w:trHeight w:val="341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Tel.: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735F90" w:rsidRPr="004F5AFB" w:rsidRDefault="00735F90" w:rsidP="00F42EE8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Szakmai vezető neve: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F1152" w:rsidRPr="004F5AFB" w:rsidRDefault="007F1152" w:rsidP="00F42EE8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Tel.: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E-mail: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</w:tbl>
    <w:p w:rsidR="00FF38AB" w:rsidRPr="004F5AFB" w:rsidRDefault="00FF38AB" w:rsidP="00016447">
      <w:pPr>
        <w:rPr>
          <w:rFonts w:ascii="Arial Narrow" w:hAnsi="Arial Narrow"/>
          <w:b/>
          <w:sz w:val="22"/>
          <w:szCs w:val="22"/>
          <w:u w:val="single"/>
        </w:rPr>
      </w:pPr>
    </w:p>
    <w:p w:rsidR="00FE42F6" w:rsidRPr="004F5AFB" w:rsidRDefault="00FE42F6" w:rsidP="00AF2BE4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:rsidR="00211343" w:rsidRPr="004F5AFB" w:rsidRDefault="00211343" w:rsidP="00211343">
      <w:pPr>
        <w:rPr>
          <w:rFonts w:ascii="Arial Narrow" w:hAnsi="Arial Narrow"/>
          <w:b/>
          <w:sz w:val="16"/>
          <w:szCs w:val="16"/>
        </w:rPr>
      </w:pPr>
    </w:p>
    <w:p w:rsidR="00B16D86" w:rsidRPr="004F5AFB" w:rsidRDefault="00492DB4" w:rsidP="00D41162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Szakmai gy</w:t>
      </w:r>
      <w:r w:rsidR="00A8631E" w:rsidRPr="004F5AFB">
        <w:rPr>
          <w:rFonts w:ascii="Arial Narrow" w:hAnsi="Arial Narrow"/>
          <w:sz w:val="22"/>
          <w:szCs w:val="22"/>
        </w:rPr>
        <w:t xml:space="preserve">akorlat </w:t>
      </w:r>
      <w:r w:rsidR="00B16592" w:rsidRPr="004F5AFB">
        <w:rPr>
          <w:rFonts w:ascii="Arial Narrow" w:hAnsi="Arial Narrow"/>
          <w:sz w:val="22"/>
          <w:szCs w:val="22"/>
        </w:rPr>
        <w:t>kezdete:</w:t>
      </w:r>
      <w:r w:rsidR="00A8631E" w:rsidRPr="004F5AFB">
        <w:rPr>
          <w:rFonts w:ascii="Arial Narrow" w:hAnsi="Arial Narrow"/>
          <w:bCs/>
          <w:sz w:val="22"/>
          <w:szCs w:val="22"/>
        </w:rPr>
        <w:tab/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  <w:r w:rsidR="00B16592" w:rsidRPr="004F5AFB">
        <w:rPr>
          <w:rFonts w:ascii="Arial Narrow" w:hAnsi="Arial Narrow"/>
          <w:sz w:val="22"/>
          <w:szCs w:val="22"/>
        </w:rPr>
        <w:tab/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B16D86" w:rsidRPr="004F5AFB">
        <w:rPr>
          <w:rFonts w:ascii="Arial Narrow" w:hAnsi="Arial Narrow"/>
          <w:sz w:val="22"/>
          <w:szCs w:val="22"/>
        </w:rPr>
        <w:tab/>
      </w:r>
      <w:r w:rsidR="00B16592" w:rsidRPr="004F5AFB">
        <w:rPr>
          <w:rFonts w:ascii="Arial Narrow" w:hAnsi="Arial Narrow"/>
          <w:sz w:val="22"/>
          <w:szCs w:val="22"/>
        </w:rPr>
        <w:t>vége:</w:t>
      </w:r>
      <w:r w:rsidR="00436D36" w:rsidRPr="004F5AFB">
        <w:rPr>
          <w:rFonts w:ascii="Arial Narrow" w:hAnsi="Arial Narrow"/>
          <w:sz w:val="22"/>
          <w:szCs w:val="22"/>
        </w:rPr>
        <w:t xml:space="preserve"> 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A8631E" w:rsidRPr="004F5AFB">
        <w:rPr>
          <w:rFonts w:ascii="Arial Narrow" w:hAnsi="Arial Narrow"/>
          <w:sz w:val="22"/>
          <w:szCs w:val="22"/>
        </w:rPr>
        <w:tab/>
      </w:r>
    </w:p>
    <w:p w:rsidR="009454AB" w:rsidRPr="004F5AFB" w:rsidRDefault="00B16D86" w:rsidP="00B16D86">
      <w:pPr>
        <w:spacing w:line="360" w:lineRule="auto"/>
        <w:ind w:left="1778" w:firstLine="349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</w:rPr>
        <w:t xml:space="preserve">időtartama: </w:t>
      </w:r>
      <w:r w:rsidR="00173F5D" w:rsidRPr="004F5AFB">
        <w:rPr>
          <w:rFonts w:ascii="Arial Narrow" w:hAnsi="Arial Narrow"/>
          <w:b/>
          <w:sz w:val="22"/>
          <w:szCs w:val="22"/>
        </w:rPr>
        <w:t>……..</w:t>
      </w:r>
      <w:r w:rsidRPr="004F5AFB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="00436D36" w:rsidRPr="004F5AFB">
        <w:rPr>
          <w:rFonts w:ascii="Arial Narrow" w:hAnsi="Arial Narrow"/>
          <w:sz w:val="22"/>
          <w:szCs w:val="22"/>
        </w:rPr>
        <w:t>időbeosztása:</w:t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173F5D" w:rsidRPr="004F5AFB">
        <w:rPr>
          <w:rFonts w:ascii="Arial Narrow" w:hAnsi="Arial Narrow"/>
          <w:b/>
          <w:sz w:val="22"/>
          <w:szCs w:val="22"/>
        </w:rPr>
        <w:t>heti …….</w:t>
      </w:r>
      <w:r w:rsidR="00173F5D" w:rsidRPr="004F5AFB">
        <w:rPr>
          <w:rFonts w:ascii="Arial Narrow" w:hAnsi="Arial Narrow"/>
          <w:b/>
          <w:bCs/>
          <w:sz w:val="22"/>
          <w:szCs w:val="22"/>
        </w:rPr>
        <w:t xml:space="preserve"> óra</w:t>
      </w:r>
    </w:p>
    <w:p w:rsidR="007F1152" w:rsidRPr="007F1152" w:rsidRDefault="00B11810" w:rsidP="007F1152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Szervezeti egység neve:</w:t>
      </w:r>
      <w:r w:rsidRPr="004F5AFB">
        <w:rPr>
          <w:rFonts w:ascii="Arial Narrow" w:hAnsi="Arial Narrow"/>
          <w:sz w:val="22"/>
          <w:szCs w:val="22"/>
        </w:rPr>
        <w:tab/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FF38AB" w:rsidRDefault="002D729F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</w:rPr>
        <w:t>A h</w:t>
      </w:r>
      <w:r w:rsidR="00B11810" w:rsidRPr="004F5AFB">
        <w:rPr>
          <w:rFonts w:ascii="Arial Narrow" w:hAnsi="Arial Narrow"/>
          <w:b/>
          <w:sz w:val="22"/>
          <w:szCs w:val="22"/>
        </w:rPr>
        <w:t xml:space="preserve">allgató </w:t>
      </w:r>
      <w:r w:rsidR="00B16592" w:rsidRPr="004F5AFB">
        <w:rPr>
          <w:rFonts w:ascii="Arial Narrow" w:hAnsi="Arial Narrow"/>
          <w:b/>
          <w:sz w:val="22"/>
          <w:szCs w:val="22"/>
        </w:rPr>
        <w:t>tervezett</w:t>
      </w:r>
      <w:r w:rsidR="00B11810" w:rsidRPr="004F5AFB">
        <w:rPr>
          <w:rFonts w:ascii="Arial Narrow" w:hAnsi="Arial Narrow"/>
          <w:b/>
          <w:sz w:val="22"/>
          <w:szCs w:val="22"/>
        </w:rPr>
        <w:t xml:space="preserve"> feladatai:</w:t>
      </w:r>
      <w:r w:rsidR="00B11810"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23096" w:rsidRPr="004F5AFB" w:rsidRDefault="00723096" w:rsidP="00723096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lastRenderedPageBreak/>
        <w:t>Referencialevél leadási rendje</w:t>
      </w:r>
    </w:p>
    <w:p w:rsidR="00723096" w:rsidRPr="004F5AFB" w:rsidRDefault="00723096" w:rsidP="00723096">
      <w:pPr>
        <w:rPr>
          <w:rFonts w:ascii="Arial Narrow" w:hAnsi="Arial Narrow"/>
          <w:b/>
          <w:sz w:val="22"/>
          <w:szCs w:val="22"/>
          <w:u w:val="single"/>
        </w:rPr>
      </w:pPr>
    </w:p>
    <w:p w:rsidR="00723096" w:rsidRPr="004F5AFB" w:rsidRDefault="00723096" w:rsidP="00723096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4F5AFB">
        <w:rPr>
          <w:rFonts w:ascii="Arial Narrow" w:hAnsi="Arial Narrow"/>
          <w:b/>
          <w:sz w:val="22"/>
          <w:szCs w:val="22"/>
        </w:rPr>
        <w:t>teljesítést követően</w:t>
      </w:r>
      <w:r w:rsidRPr="004F5AFB">
        <w:rPr>
          <w:rFonts w:ascii="Arial Narrow" w:hAnsi="Arial Narrow"/>
          <w:sz w:val="22"/>
          <w:szCs w:val="22"/>
        </w:rPr>
        <w:t xml:space="preserve"> </w:t>
      </w:r>
      <w:r w:rsidRPr="004F5AFB">
        <w:rPr>
          <w:rFonts w:ascii="Arial Narrow" w:hAnsi="Arial Narrow"/>
          <w:b/>
          <w:bCs/>
          <w:sz w:val="22"/>
          <w:szCs w:val="22"/>
        </w:rPr>
        <w:t>30 napon belül</w:t>
      </w:r>
      <w:r w:rsidRPr="004F5AFB">
        <w:rPr>
          <w:rFonts w:ascii="Arial Narrow" w:hAnsi="Arial Narrow"/>
          <w:bCs/>
          <w:sz w:val="22"/>
          <w:szCs w:val="22"/>
        </w:rPr>
        <w:t xml:space="preserve"> </w:t>
      </w:r>
      <w:r w:rsidRPr="004F5AFB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4F5AFB">
        <w:rPr>
          <w:rFonts w:ascii="Arial Narrow" w:hAnsi="Arial Narrow"/>
          <w:bCs/>
          <w:sz w:val="22"/>
          <w:szCs w:val="22"/>
        </w:rPr>
        <w:t>határidőre nem teljesíti a Referencialevél leadási kötelezettségét, akkor a T</w:t>
      </w:r>
      <w:r>
        <w:rPr>
          <w:rFonts w:ascii="Arial Narrow" w:hAnsi="Arial Narrow"/>
          <w:bCs/>
          <w:sz w:val="22"/>
          <w:szCs w:val="22"/>
        </w:rPr>
        <w:t>H</w:t>
      </w:r>
      <w:r w:rsidRPr="004F5AFB">
        <w:rPr>
          <w:rFonts w:ascii="Arial Narrow" w:hAnsi="Arial Narrow"/>
          <w:bCs/>
          <w:sz w:val="22"/>
          <w:szCs w:val="22"/>
        </w:rPr>
        <w:t xml:space="preserve"> jogosult a határidő utáni minden megkezdett héten újabb szolgáltatási díjat kiszabni</w:t>
      </w:r>
      <w:r w:rsidRPr="004F5AFB">
        <w:rPr>
          <w:rFonts w:ascii="Arial Narrow" w:hAnsi="Arial Narrow"/>
          <w:sz w:val="22"/>
          <w:szCs w:val="22"/>
        </w:rPr>
        <w:t xml:space="preserve">. </w:t>
      </w:r>
    </w:p>
    <w:p w:rsidR="00FF38AB" w:rsidRDefault="00723096" w:rsidP="00723096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szolgáltatási díj összege: </w:t>
      </w:r>
      <w:r w:rsidRPr="004F5AFB">
        <w:rPr>
          <w:rFonts w:ascii="Arial Narrow" w:hAnsi="Arial Narrow"/>
          <w:bCs/>
          <w:sz w:val="22"/>
          <w:szCs w:val="22"/>
        </w:rPr>
        <w:t>3000.-Ft/hét</w:t>
      </w:r>
      <w:r w:rsidRPr="004F5AFB">
        <w:rPr>
          <w:rFonts w:ascii="Arial Narrow" w:hAnsi="Arial Narrow"/>
          <w:sz w:val="22"/>
          <w:szCs w:val="22"/>
        </w:rPr>
        <w:t>.</w:t>
      </w:r>
    </w:p>
    <w:p w:rsidR="00FF38AB" w:rsidRDefault="00FF38AB" w:rsidP="00723096">
      <w:pPr>
        <w:jc w:val="both"/>
        <w:rPr>
          <w:rFonts w:ascii="Arial Narrow" w:hAnsi="Arial Narrow"/>
          <w:sz w:val="22"/>
          <w:szCs w:val="22"/>
        </w:rPr>
      </w:pPr>
    </w:p>
    <w:p w:rsidR="00FF38AB" w:rsidRDefault="00FF38AB" w:rsidP="00723096">
      <w:pPr>
        <w:jc w:val="both"/>
        <w:rPr>
          <w:rFonts w:ascii="Arial Narrow" w:hAnsi="Arial Narrow"/>
          <w:sz w:val="22"/>
          <w:szCs w:val="22"/>
        </w:rPr>
      </w:pPr>
    </w:p>
    <w:p w:rsidR="00B11810" w:rsidRPr="004F5AFB" w:rsidRDefault="00B11810" w:rsidP="00B11810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:rsidR="00B11810" w:rsidRPr="00723096" w:rsidRDefault="00B11810" w:rsidP="00B11810">
      <w:pPr>
        <w:rPr>
          <w:rFonts w:ascii="Arial Narrow" w:hAnsi="Arial Narrow"/>
          <w:sz w:val="22"/>
          <w:szCs w:val="22"/>
        </w:rPr>
      </w:pPr>
    </w:p>
    <w:p w:rsidR="003D19D6" w:rsidRPr="009F124C" w:rsidRDefault="003D19D6" w:rsidP="003D19D6">
      <w:pPr>
        <w:jc w:val="both"/>
        <w:rPr>
          <w:rFonts w:ascii="Arial Narrow" w:hAnsi="Arial Narrow"/>
          <w:sz w:val="22"/>
          <w:szCs w:val="22"/>
        </w:rPr>
      </w:pPr>
      <w:r w:rsidRPr="009F124C">
        <w:rPr>
          <w:rFonts w:ascii="Arial Narrow" w:hAnsi="Arial Narrow"/>
          <w:sz w:val="22"/>
          <w:szCs w:val="22"/>
        </w:rPr>
        <w:t xml:space="preserve">A fenti </w:t>
      </w:r>
      <w:r w:rsidR="00B72D6C">
        <w:rPr>
          <w:rFonts w:ascii="Arial Narrow" w:hAnsi="Arial Narrow"/>
          <w:sz w:val="22"/>
          <w:szCs w:val="22"/>
        </w:rPr>
        <w:t>Szakmai g</w:t>
      </w:r>
      <w:r w:rsidR="004F5AFB" w:rsidRPr="009F124C">
        <w:rPr>
          <w:rFonts w:ascii="Arial Narrow" w:hAnsi="Arial Narrow"/>
          <w:sz w:val="22"/>
          <w:szCs w:val="22"/>
        </w:rPr>
        <w:t>yakorlóhely</w:t>
      </w:r>
      <w:r w:rsidRPr="009F124C">
        <w:rPr>
          <w:rFonts w:ascii="Arial Narrow" w:hAnsi="Arial Narrow"/>
          <w:sz w:val="22"/>
          <w:szCs w:val="22"/>
        </w:rPr>
        <w:t xml:space="preserve"> nevében hozzájárulok, hogy </w:t>
      </w:r>
      <w:r w:rsidRPr="009F124C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C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124C">
        <w:rPr>
          <w:rFonts w:ascii="Arial Narrow" w:hAnsi="Arial Narrow"/>
          <w:bCs/>
          <w:sz w:val="22"/>
          <w:szCs w:val="22"/>
        </w:rPr>
      </w:r>
      <w:r w:rsidRPr="009F124C">
        <w:rPr>
          <w:rFonts w:ascii="Arial Narrow" w:hAnsi="Arial Narrow"/>
          <w:bCs/>
          <w:sz w:val="22"/>
          <w:szCs w:val="22"/>
        </w:rPr>
        <w:fldChar w:fldCharType="separate"/>
      </w:r>
      <w:r w:rsidRPr="009F124C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hAnsi="Arial Narrow"/>
          <w:bCs/>
          <w:sz w:val="22"/>
          <w:szCs w:val="22"/>
        </w:rPr>
        <w:fldChar w:fldCharType="end"/>
      </w:r>
      <w:r w:rsidRPr="009F124C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</w:t>
      </w:r>
      <w:r w:rsidR="00723096" w:rsidRPr="009F124C">
        <w:rPr>
          <w:rFonts w:ascii="Arial Narrow" w:hAnsi="Arial Narrow"/>
          <w:sz w:val="22"/>
          <w:szCs w:val="22"/>
        </w:rPr>
        <w:t xml:space="preserve"> Iskolaszövetkezettel megkötött</w:t>
      </w:r>
      <w:r w:rsidRPr="009F124C">
        <w:rPr>
          <w:rFonts w:ascii="Arial Narrow" w:hAnsi="Arial Narrow"/>
          <w:sz w:val="22"/>
          <w:szCs w:val="22"/>
        </w:rPr>
        <w:t xml:space="preserve"> </w:t>
      </w:r>
      <w:r w:rsidRPr="009F124C">
        <w:rPr>
          <w:rFonts w:ascii="Arial Narrow" w:hAnsi="Arial Narrow"/>
          <w:b/>
          <w:sz w:val="22"/>
          <w:szCs w:val="22"/>
        </w:rPr>
        <w:t>Együttműködési megállapodás</w:t>
      </w:r>
      <w:r w:rsidRPr="009F124C">
        <w:rPr>
          <w:rFonts w:ascii="Arial Narrow" w:hAnsi="Arial Narrow"/>
          <w:sz w:val="22"/>
          <w:szCs w:val="22"/>
        </w:rPr>
        <w:t>ban foglaltak alapján letöltse.</w:t>
      </w:r>
    </w:p>
    <w:p w:rsidR="003C1495" w:rsidRPr="009F124C" w:rsidRDefault="003C1495" w:rsidP="003C1495">
      <w:pPr>
        <w:jc w:val="both"/>
        <w:rPr>
          <w:rFonts w:ascii="Arial Narrow" w:hAnsi="Arial Narrow"/>
          <w:sz w:val="22"/>
          <w:szCs w:val="22"/>
        </w:rPr>
      </w:pPr>
    </w:p>
    <w:p w:rsidR="00A8631E" w:rsidRPr="004F5AFB" w:rsidRDefault="009454AB" w:rsidP="0082456F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fenti szervezet az ELTE Informatikai Kar </w:t>
      </w:r>
      <w:r w:rsidR="00B11810" w:rsidRPr="004F5AFB">
        <w:rPr>
          <w:rFonts w:ascii="Arial Narrow" w:hAnsi="Arial Narrow"/>
          <w:sz w:val="22"/>
          <w:szCs w:val="22"/>
        </w:rPr>
        <w:t>honlapjára (</w:t>
      </w:r>
      <w:hyperlink r:id="rId10" w:history="1">
        <w:r w:rsidRPr="004F5AFB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4F5AFB">
        <w:rPr>
          <w:rFonts w:ascii="Arial Narrow" w:hAnsi="Arial Narrow"/>
          <w:sz w:val="22"/>
          <w:szCs w:val="22"/>
        </w:rPr>
        <w:t xml:space="preserve">) a szakmai gyakorlatra </w:t>
      </w:r>
      <w:r w:rsidR="002401B5" w:rsidRPr="004F5AFB">
        <w:rPr>
          <w:rFonts w:ascii="Arial Narrow" w:hAnsi="Arial Narrow"/>
          <w:sz w:val="22"/>
          <w:szCs w:val="22"/>
        </w:rPr>
        <w:t>hallgatókat fogadó</w:t>
      </w:r>
      <w:r w:rsidR="00B11810" w:rsidRPr="004F5AFB">
        <w:rPr>
          <w:rFonts w:ascii="Arial Narrow" w:hAnsi="Arial Narrow"/>
          <w:sz w:val="22"/>
          <w:szCs w:val="22"/>
        </w:rPr>
        <w:t xml:space="preserve"> helyek közé</w:t>
      </w:r>
      <w:r w:rsidR="000E2905" w:rsidRPr="004F5AFB">
        <w:rPr>
          <w:rFonts w:ascii="Arial Narrow" w:hAnsi="Arial Narrow"/>
          <w:sz w:val="22"/>
          <w:szCs w:val="22"/>
        </w:rPr>
        <w:t>:</w:t>
      </w:r>
      <w:r w:rsidR="00B11810" w:rsidRPr="004F5AFB">
        <w:rPr>
          <w:rFonts w:ascii="Arial Narrow" w:hAnsi="Arial Narrow"/>
          <w:sz w:val="22"/>
          <w:szCs w:val="22"/>
        </w:rPr>
        <w:t xml:space="preserve"> </w:t>
      </w:r>
    </w:p>
    <w:p w:rsidR="00703EDB" w:rsidRPr="004F5AFB" w:rsidRDefault="00703EDB" w:rsidP="000E2905">
      <w:pPr>
        <w:jc w:val="both"/>
        <w:rPr>
          <w:rFonts w:ascii="Arial Narrow" w:hAnsi="Arial Narrow"/>
          <w:sz w:val="22"/>
          <w:szCs w:val="22"/>
        </w:rPr>
      </w:pPr>
    </w:p>
    <w:p w:rsidR="00703EDB" w:rsidRPr="004F5AFB" w:rsidRDefault="000E2905" w:rsidP="00703EDB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f</w:t>
      </w:r>
      <w:r w:rsidR="00B11810" w:rsidRPr="004F5AFB">
        <w:rPr>
          <w:rFonts w:ascii="Arial Narrow" w:hAnsi="Arial Narrow"/>
          <w:sz w:val="22"/>
          <w:szCs w:val="22"/>
        </w:rPr>
        <w:t>elkerül</w:t>
      </w:r>
      <w:r w:rsidRPr="004F5AFB">
        <w:rPr>
          <w:rFonts w:ascii="Arial Narrow" w:hAnsi="Arial Narrow"/>
          <w:sz w:val="22"/>
          <w:szCs w:val="22"/>
        </w:rPr>
        <w:t>het</w:t>
      </w:r>
      <w:r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sz w:val="22"/>
          <w:szCs w:val="22"/>
        </w:rPr>
        <w:tab/>
        <w:t>nem kerülhet fel.</w:t>
      </w:r>
    </w:p>
    <w:p w:rsidR="00703EDB" w:rsidRPr="004F5AFB" w:rsidRDefault="00703EDB" w:rsidP="00AB0740">
      <w:pPr>
        <w:rPr>
          <w:rFonts w:ascii="Arial Narrow" w:hAnsi="Arial Narrow"/>
          <w:sz w:val="22"/>
          <w:szCs w:val="22"/>
        </w:rPr>
      </w:pPr>
    </w:p>
    <w:p w:rsidR="00154833" w:rsidRPr="00723096" w:rsidRDefault="00154833" w:rsidP="00AF2896">
      <w:pPr>
        <w:rPr>
          <w:rFonts w:ascii="Arial Narrow" w:hAnsi="Arial Narrow"/>
          <w:sz w:val="22"/>
          <w:szCs w:val="22"/>
        </w:rPr>
      </w:pPr>
      <w:r w:rsidRPr="00723096">
        <w:rPr>
          <w:rFonts w:ascii="Arial Narrow" w:hAnsi="Arial Narrow"/>
          <w:sz w:val="22"/>
          <w:szCs w:val="22"/>
        </w:rPr>
        <w:t xml:space="preserve">A fenti intézmény részéről a kapcsolattartó vagy a szakmai vezető aláírása </w:t>
      </w:r>
      <w:r w:rsidRPr="00723096">
        <w:rPr>
          <w:rFonts w:ascii="Arial Narrow" w:hAnsi="Arial Narrow"/>
          <w:i/>
          <w:sz w:val="22"/>
          <w:szCs w:val="22"/>
        </w:rPr>
        <w:t>kék tollal</w:t>
      </w:r>
      <w:r w:rsidRPr="00723096">
        <w:rPr>
          <w:rFonts w:ascii="Arial Narrow" w:hAnsi="Arial Narrow"/>
          <w:sz w:val="22"/>
          <w:szCs w:val="22"/>
        </w:rPr>
        <w:t xml:space="preserve"> és </w:t>
      </w:r>
      <w:r w:rsidRPr="00723096">
        <w:rPr>
          <w:rFonts w:ascii="Arial Narrow" w:hAnsi="Arial Narrow"/>
          <w:i/>
          <w:sz w:val="22"/>
          <w:szCs w:val="22"/>
        </w:rPr>
        <w:t>céges pecséttel hitelesítve</w:t>
      </w:r>
      <w:r w:rsidRPr="00723096">
        <w:rPr>
          <w:rFonts w:ascii="Arial Narrow" w:hAnsi="Arial Narrow"/>
          <w:sz w:val="22"/>
          <w:szCs w:val="22"/>
        </w:rPr>
        <w:t xml:space="preserve">. Pecsét hiányában </w:t>
      </w:r>
      <w:r w:rsidR="00723096">
        <w:rPr>
          <w:rFonts w:ascii="Arial Narrow" w:hAnsi="Arial Narrow"/>
          <w:sz w:val="22"/>
          <w:szCs w:val="22"/>
        </w:rPr>
        <w:t xml:space="preserve">kérjük, </w:t>
      </w:r>
      <w:r w:rsidRPr="00723096">
        <w:rPr>
          <w:rFonts w:ascii="Arial Narrow" w:hAnsi="Arial Narrow"/>
          <w:sz w:val="22"/>
          <w:szCs w:val="22"/>
        </w:rPr>
        <w:t>mellékeljenek egy máso</w:t>
      </w:r>
      <w:r w:rsidR="00B81BC8" w:rsidRPr="00723096">
        <w:rPr>
          <w:rFonts w:ascii="Arial Narrow" w:hAnsi="Arial Narrow"/>
          <w:sz w:val="22"/>
          <w:szCs w:val="22"/>
        </w:rPr>
        <w:t>latot az aláírási címpéldányból!</w:t>
      </w:r>
    </w:p>
    <w:p w:rsidR="00154833" w:rsidRPr="00723096" w:rsidRDefault="00154833" w:rsidP="00AF2896">
      <w:pPr>
        <w:rPr>
          <w:rFonts w:ascii="Arial Narrow" w:hAnsi="Arial Narrow"/>
          <w:sz w:val="22"/>
          <w:szCs w:val="22"/>
        </w:rPr>
      </w:pPr>
    </w:p>
    <w:p w:rsidR="00AF2BE4" w:rsidRPr="009F124C" w:rsidRDefault="00B72D6C" w:rsidP="007374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Szakmai g</w:t>
      </w:r>
      <w:r w:rsidR="00723096" w:rsidRPr="009F124C">
        <w:rPr>
          <w:rFonts w:ascii="Arial Narrow" w:hAnsi="Arial Narrow"/>
          <w:b/>
          <w:sz w:val="22"/>
          <w:szCs w:val="22"/>
        </w:rPr>
        <w:t>yakorlóhely</w:t>
      </w:r>
    </w:p>
    <w:p w:rsidR="00723096" w:rsidRPr="004F5AFB" w:rsidRDefault="00723096" w:rsidP="0073743B">
      <w:pPr>
        <w:rPr>
          <w:sz w:val="22"/>
          <w:szCs w:val="22"/>
        </w:rPr>
      </w:pPr>
    </w:p>
    <w:p w:rsidR="009F124C" w:rsidRPr="009F124C" w:rsidRDefault="009F124C" w:rsidP="009F124C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</w:t>
      </w:r>
      <w:r w:rsidR="00B72D6C">
        <w:rPr>
          <w:rFonts w:ascii="Arial Narrow" w:hAnsi="Arial Narrow"/>
          <w:i/>
          <w:sz w:val="22"/>
          <w:szCs w:val="22"/>
        </w:rPr>
        <w:t>_______________</w:t>
      </w:r>
      <w:r w:rsidR="00B72D6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>Aláírás:_____________________________</w:t>
      </w:r>
    </w:p>
    <w:p w:rsidR="009F124C" w:rsidRPr="009F124C" w:rsidRDefault="009F124C" w:rsidP="009F124C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>Név:</w:t>
      </w:r>
    </w:p>
    <w:p w:rsidR="00A8631E" w:rsidRPr="004F5AFB" w:rsidRDefault="00A8631E" w:rsidP="00AF2896">
      <w:pPr>
        <w:pStyle w:val="llb"/>
        <w:rPr>
          <w:rFonts w:ascii="Arial Narrow" w:hAnsi="Arial Narrow"/>
          <w:sz w:val="20"/>
          <w:szCs w:val="22"/>
        </w:rPr>
      </w:pPr>
    </w:p>
    <w:p w:rsidR="0073743B" w:rsidRPr="004F5AFB" w:rsidRDefault="006F7294" w:rsidP="0073743B">
      <w:pPr>
        <w:pStyle w:val="llb"/>
        <w:jc w:val="center"/>
        <w:rPr>
          <w:rFonts w:ascii="Arial Narrow" w:hAnsi="Arial Narrow"/>
          <w:sz w:val="20"/>
          <w:szCs w:val="22"/>
        </w:rPr>
      </w:pPr>
      <w:r w:rsidRPr="004F5AFB">
        <w:rPr>
          <w:rFonts w:ascii="Arial Narrow" w:hAnsi="Arial Narrow"/>
          <w:sz w:val="20"/>
          <w:szCs w:val="22"/>
        </w:rPr>
        <w:t xml:space="preserve">                                                </w:t>
      </w:r>
      <w:r w:rsidR="00AF2896" w:rsidRPr="004F5AFB">
        <w:rPr>
          <w:rFonts w:ascii="Arial Narrow" w:hAnsi="Arial Narrow"/>
          <w:sz w:val="20"/>
          <w:szCs w:val="22"/>
        </w:rPr>
        <w:t xml:space="preserve">                     </w:t>
      </w:r>
      <w:r w:rsidRPr="004F5AFB">
        <w:rPr>
          <w:rFonts w:ascii="Arial Narrow" w:hAnsi="Arial Narrow"/>
          <w:sz w:val="20"/>
          <w:szCs w:val="22"/>
        </w:rPr>
        <w:t xml:space="preserve">                                            </w:t>
      </w:r>
      <w:r w:rsidR="00AF2896" w:rsidRPr="004F5AFB">
        <w:rPr>
          <w:rFonts w:ascii="Arial Narrow" w:hAnsi="Arial Narrow"/>
          <w:sz w:val="20"/>
          <w:szCs w:val="22"/>
        </w:rPr>
        <w:t>P</w:t>
      </w:r>
      <w:r w:rsidRPr="004F5AFB">
        <w:rPr>
          <w:rFonts w:ascii="Arial Narrow" w:hAnsi="Arial Narrow"/>
          <w:sz w:val="20"/>
          <w:szCs w:val="22"/>
        </w:rPr>
        <w:t>. H.</w:t>
      </w:r>
    </w:p>
    <w:p w:rsidR="008166D8" w:rsidRPr="004F5AFB" w:rsidRDefault="008166D8" w:rsidP="0073743B">
      <w:pPr>
        <w:rPr>
          <w:sz w:val="22"/>
          <w:szCs w:val="22"/>
        </w:rPr>
      </w:pPr>
    </w:p>
    <w:p w:rsidR="00016447" w:rsidRPr="00B72D6C" w:rsidRDefault="00016447" w:rsidP="0073743B">
      <w:pPr>
        <w:rPr>
          <w:sz w:val="22"/>
          <w:szCs w:val="22"/>
        </w:rPr>
      </w:pPr>
    </w:p>
    <w:p w:rsidR="00016447" w:rsidRPr="00B72D6C" w:rsidRDefault="009F124C" w:rsidP="00016447">
      <w:pPr>
        <w:jc w:val="both"/>
        <w:rPr>
          <w:rFonts w:ascii="Arial Narrow" w:hAnsi="Arial Narrow"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>A fenti Iskolaszövetkezet nevében n</w:t>
      </w:r>
      <w:r w:rsidR="00016447" w:rsidRPr="00B72D6C">
        <w:rPr>
          <w:rFonts w:ascii="Arial Narrow" w:hAnsi="Arial Narrow"/>
          <w:sz w:val="22"/>
          <w:szCs w:val="22"/>
        </w:rPr>
        <w:t>yilatkozom, hogy a</w:t>
      </w:r>
      <w:r w:rsidR="000F6B93">
        <w:rPr>
          <w:rFonts w:ascii="Arial Narrow" w:hAnsi="Arial Narrow"/>
          <w:sz w:val="22"/>
          <w:szCs w:val="22"/>
        </w:rPr>
        <w:t xml:space="preserve"> Szakmai g</w:t>
      </w:r>
      <w:r w:rsidRPr="00B72D6C">
        <w:rPr>
          <w:rFonts w:ascii="Arial Narrow" w:hAnsi="Arial Narrow"/>
          <w:sz w:val="22"/>
          <w:szCs w:val="22"/>
        </w:rPr>
        <w:t>yakorlóhellyel a</w:t>
      </w:r>
      <w:r w:rsidR="00016447" w:rsidRPr="00B72D6C">
        <w:rPr>
          <w:rFonts w:ascii="Arial Narrow" w:hAnsi="Arial Narrow"/>
          <w:sz w:val="22"/>
          <w:szCs w:val="22"/>
        </w:rPr>
        <w:t xml:space="preserve">z Iskolaszövetkezet </w:t>
      </w:r>
      <w:r w:rsidRPr="00B72D6C">
        <w:rPr>
          <w:rFonts w:ascii="Arial Narrow" w:hAnsi="Arial Narrow"/>
          <w:sz w:val="22"/>
          <w:szCs w:val="22"/>
        </w:rPr>
        <w:t xml:space="preserve">a </w:t>
      </w:r>
      <w:r w:rsidR="00250777" w:rsidRPr="00B72D6C">
        <w:rPr>
          <w:rFonts w:ascii="Arial Narrow" w:hAnsi="Arial Narrow"/>
          <w:sz w:val="22"/>
          <w:szCs w:val="22"/>
        </w:rPr>
        <w:t xml:space="preserve">szakmai gyakorlatra vonatkozó </w:t>
      </w:r>
      <w:r w:rsidR="00B72D6C" w:rsidRPr="008E75DA">
        <w:rPr>
          <w:rFonts w:ascii="Arial Narrow" w:hAnsi="Arial Narrow"/>
          <w:b/>
          <w:sz w:val="22"/>
          <w:szCs w:val="22"/>
        </w:rPr>
        <w:t>Együttműködési</w:t>
      </w:r>
      <w:r w:rsidR="008E75DA" w:rsidRPr="008E75DA">
        <w:rPr>
          <w:rFonts w:ascii="Arial Narrow" w:hAnsi="Arial Narrow"/>
          <w:b/>
          <w:sz w:val="22"/>
          <w:szCs w:val="22"/>
        </w:rPr>
        <w:t xml:space="preserve"> m</w:t>
      </w:r>
      <w:r w:rsidRPr="008E75DA">
        <w:rPr>
          <w:rFonts w:ascii="Arial Narrow" w:hAnsi="Arial Narrow"/>
          <w:b/>
          <w:sz w:val="22"/>
          <w:szCs w:val="22"/>
        </w:rPr>
        <w:t>egállapodás</w:t>
      </w:r>
      <w:r w:rsidRPr="00B72D6C">
        <w:rPr>
          <w:rFonts w:ascii="Arial Narrow" w:hAnsi="Arial Narrow"/>
          <w:sz w:val="22"/>
          <w:szCs w:val="22"/>
        </w:rPr>
        <w:t xml:space="preserve">t </w:t>
      </w:r>
      <w:r w:rsidR="00B72D6C" w:rsidRPr="00B72D6C">
        <w:rPr>
          <w:rFonts w:ascii="Arial Narrow" w:hAnsi="Arial Narrow"/>
          <w:sz w:val="22"/>
          <w:szCs w:val="22"/>
        </w:rPr>
        <w:t xml:space="preserve">megköti és azt az </w:t>
      </w:r>
      <w:r w:rsidR="00016447" w:rsidRPr="00B72D6C">
        <w:rPr>
          <w:rFonts w:ascii="Arial Narrow" w:hAnsi="Arial Narrow"/>
          <w:sz w:val="22"/>
          <w:szCs w:val="22"/>
        </w:rPr>
        <w:t xml:space="preserve">Oktatási Hivatal felé </w:t>
      </w:r>
      <w:r w:rsidR="00B72D6C" w:rsidRPr="00B72D6C">
        <w:rPr>
          <w:rFonts w:ascii="Arial Narrow" w:hAnsi="Arial Narrow"/>
          <w:sz w:val="22"/>
          <w:szCs w:val="22"/>
        </w:rPr>
        <w:t>megküldi</w:t>
      </w:r>
      <w:r w:rsidR="00016447" w:rsidRPr="00B72D6C">
        <w:rPr>
          <w:rFonts w:ascii="Arial Narrow" w:hAnsi="Arial Narrow"/>
          <w:sz w:val="22"/>
          <w:szCs w:val="22"/>
        </w:rPr>
        <w:t>.</w:t>
      </w:r>
    </w:p>
    <w:p w:rsidR="00016447" w:rsidRPr="00B72D6C" w:rsidRDefault="00016447" w:rsidP="0073743B">
      <w:pPr>
        <w:rPr>
          <w:sz w:val="22"/>
          <w:szCs w:val="22"/>
        </w:rPr>
      </w:pPr>
    </w:p>
    <w:p w:rsidR="009F124C" w:rsidRPr="009F124C" w:rsidRDefault="009F124C" w:rsidP="009F124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Iskolaszövetkezet</w:t>
      </w:r>
    </w:p>
    <w:p w:rsidR="009F124C" w:rsidRDefault="009F124C" w:rsidP="009F124C">
      <w:pPr>
        <w:pStyle w:val="llb"/>
        <w:rPr>
          <w:rFonts w:ascii="Arial Narrow" w:hAnsi="Arial Narrow"/>
          <w:i/>
          <w:sz w:val="22"/>
          <w:szCs w:val="22"/>
        </w:rPr>
      </w:pPr>
    </w:p>
    <w:p w:rsidR="009F124C" w:rsidRPr="009F124C" w:rsidRDefault="009F124C" w:rsidP="009F124C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</w:t>
      </w:r>
      <w:r w:rsidR="00B72D6C">
        <w:rPr>
          <w:rFonts w:ascii="Arial Narrow" w:hAnsi="Arial Narrow"/>
          <w:i/>
          <w:sz w:val="22"/>
          <w:szCs w:val="22"/>
        </w:rPr>
        <w:t>_______________</w:t>
      </w:r>
      <w:r w:rsidR="00B72D6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>Aláírás:_____________________________</w:t>
      </w:r>
    </w:p>
    <w:p w:rsidR="009F124C" w:rsidRPr="009F124C" w:rsidRDefault="009F124C" w:rsidP="009F124C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>Név:</w:t>
      </w:r>
      <w:r w:rsidRPr="009F124C">
        <w:rPr>
          <w:rFonts w:ascii="Arial Narrow" w:hAnsi="Arial Narrow"/>
          <w:i/>
          <w:sz w:val="22"/>
          <w:szCs w:val="22"/>
        </w:rPr>
        <w:tab/>
      </w:r>
    </w:p>
    <w:p w:rsidR="0073743B" w:rsidRPr="004F5AFB" w:rsidRDefault="0073743B" w:rsidP="0073743B">
      <w:pPr>
        <w:pStyle w:val="llb"/>
        <w:rPr>
          <w:rFonts w:ascii="Arial Narrow" w:hAnsi="Arial Narrow"/>
          <w:sz w:val="20"/>
          <w:szCs w:val="22"/>
        </w:rPr>
      </w:pPr>
    </w:p>
    <w:p w:rsidR="0073743B" w:rsidRPr="004F5AFB" w:rsidRDefault="0073743B" w:rsidP="008166D8">
      <w:pPr>
        <w:pStyle w:val="llb"/>
        <w:jc w:val="center"/>
        <w:rPr>
          <w:rFonts w:ascii="Arial Narrow" w:hAnsi="Arial Narrow"/>
          <w:sz w:val="20"/>
          <w:szCs w:val="22"/>
        </w:rPr>
      </w:pPr>
      <w:r w:rsidRPr="004F5AFB">
        <w:rPr>
          <w:rFonts w:ascii="Arial Narrow" w:hAnsi="Arial Narrow"/>
          <w:sz w:val="20"/>
          <w:szCs w:val="22"/>
        </w:rPr>
        <w:t xml:space="preserve">                                                                                                                 P. H.</w:t>
      </w:r>
    </w:p>
    <w:p w:rsidR="00A8631E" w:rsidRPr="004F5AFB" w:rsidRDefault="00A8631E" w:rsidP="0082456F">
      <w:pPr>
        <w:pStyle w:val="llb"/>
        <w:rPr>
          <w:rFonts w:ascii="Arial Narrow" w:hAnsi="Arial Narrow"/>
          <w:sz w:val="22"/>
          <w:szCs w:val="22"/>
        </w:rPr>
      </w:pPr>
    </w:p>
    <w:p w:rsidR="009F124C" w:rsidRPr="004F5AFB" w:rsidRDefault="009F124C" w:rsidP="0082456F">
      <w:pPr>
        <w:pStyle w:val="llb"/>
        <w:rPr>
          <w:rFonts w:ascii="Arial Narrow" w:hAnsi="Arial Narrow"/>
          <w:sz w:val="22"/>
          <w:szCs w:val="22"/>
        </w:rPr>
      </w:pPr>
    </w:p>
    <w:p w:rsidR="00B72D6C" w:rsidRDefault="00B72D6C" w:rsidP="00A8631E">
      <w:pPr>
        <w:pStyle w:val="llb"/>
        <w:pBdr>
          <w:top w:val="single" w:sz="4" w:space="1" w:color="auto"/>
        </w:pBdr>
        <w:rPr>
          <w:rFonts w:ascii="Arial Narrow" w:hAnsi="Arial Narrow"/>
          <w:i/>
          <w:sz w:val="22"/>
          <w:szCs w:val="22"/>
        </w:rPr>
      </w:pPr>
    </w:p>
    <w:p w:rsidR="00A8631E" w:rsidRPr="00723096" w:rsidRDefault="00A8631E" w:rsidP="00A8631E">
      <w:pPr>
        <w:pStyle w:val="llb"/>
        <w:pBdr>
          <w:top w:val="single" w:sz="4" w:space="1" w:color="auto"/>
        </w:pBdr>
        <w:rPr>
          <w:rFonts w:ascii="Arial Narrow" w:hAnsi="Arial Narrow"/>
          <w:i/>
          <w:sz w:val="22"/>
          <w:szCs w:val="22"/>
        </w:rPr>
      </w:pPr>
      <w:r w:rsidRPr="00723096">
        <w:rPr>
          <w:rFonts w:ascii="Arial Narrow" w:hAnsi="Arial Narrow"/>
          <w:i/>
          <w:sz w:val="22"/>
          <w:szCs w:val="22"/>
        </w:rPr>
        <w:t xml:space="preserve">Az </w:t>
      </w:r>
      <w:r w:rsidRPr="00767F67">
        <w:rPr>
          <w:rFonts w:ascii="Arial Narrow" w:hAnsi="Arial Narrow"/>
          <w:b/>
          <w:i/>
          <w:sz w:val="22"/>
          <w:szCs w:val="22"/>
        </w:rPr>
        <w:t>ELTE Informatikai Kar</w:t>
      </w:r>
      <w:r w:rsidRPr="00723096">
        <w:rPr>
          <w:rFonts w:ascii="Arial Narrow" w:hAnsi="Arial Narrow"/>
          <w:i/>
          <w:sz w:val="22"/>
          <w:szCs w:val="22"/>
        </w:rPr>
        <w:t xml:space="preserve"> részéről a szakmai gyakorlathoz a nyilatkozatot befogadom.</w:t>
      </w:r>
    </w:p>
    <w:p w:rsidR="00A8631E" w:rsidRPr="004F5AFB" w:rsidRDefault="00A8631E" w:rsidP="00A8631E">
      <w:pPr>
        <w:pStyle w:val="llb"/>
        <w:jc w:val="center"/>
        <w:rPr>
          <w:rFonts w:ascii="Arial Narrow" w:hAnsi="Arial Narrow"/>
          <w:sz w:val="22"/>
          <w:szCs w:val="22"/>
        </w:rPr>
      </w:pPr>
    </w:p>
    <w:p w:rsidR="00A8631E" w:rsidRPr="004F5AFB" w:rsidRDefault="00A8631E" w:rsidP="00A8631E">
      <w:pPr>
        <w:pStyle w:val="llb"/>
        <w:jc w:val="center"/>
        <w:rPr>
          <w:rFonts w:ascii="Arial Narrow" w:hAnsi="Arial Narrow"/>
          <w:sz w:val="22"/>
          <w:szCs w:val="22"/>
        </w:rPr>
      </w:pPr>
    </w:p>
    <w:p w:rsidR="00A8631E" w:rsidRPr="009F124C" w:rsidRDefault="00A8631E" w:rsidP="00A8631E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______________________</w:t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  <w:t xml:space="preserve"> Aláírás:_____________________________</w:t>
      </w:r>
    </w:p>
    <w:p w:rsidR="00154833" w:rsidRPr="00B72D6C" w:rsidRDefault="00A8631E" w:rsidP="007C5AD1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  <w:t xml:space="preserve">         </w:t>
      </w:r>
      <w:r w:rsidRPr="00B72D6C">
        <w:rPr>
          <w:rFonts w:ascii="Arial Narrow" w:hAnsi="Arial Narrow"/>
          <w:i/>
          <w:sz w:val="22"/>
          <w:szCs w:val="22"/>
        </w:rPr>
        <w:t>oktatási dékánhelyettes</w:t>
      </w:r>
    </w:p>
    <w:sectPr w:rsidR="00154833" w:rsidRPr="00B72D6C" w:rsidSect="00F64BAD"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D1" w:rsidRDefault="009E66D1">
      <w:r>
        <w:separator/>
      </w:r>
    </w:p>
  </w:endnote>
  <w:endnote w:type="continuationSeparator" w:id="0">
    <w:p w:rsidR="009E66D1" w:rsidRDefault="009E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D1" w:rsidRDefault="009E66D1">
      <w:r>
        <w:separator/>
      </w:r>
    </w:p>
  </w:footnote>
  <w:footnote w:type="continuationSeparator" w:id="0">
    <w:p w:rsidR="009E66D1" w:rsidRDefault="009E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816"/>
    <w:multiLevelType w:val="multilevel"/>
    <w:tmpl w:val="703A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E83965"/>
    <w:multiLevelType w:val="hybridMultilevel"/>
    <w:tmpl w:val="8F6225CA"/>
    <w:lvl w:ilvl="0" w:tplc="7CBC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E46"/>
    <w:multiLevelType w:val="hybridMultilevel"/>
    <w:tmpl w:val="042C4D8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144A01"/>
    <w:multiLevelType w:val="hybridMultilevel"/>
    <w:tmpl w:val="B43E5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06B0"/>
    <w:multiLevelType w:val="hybridMultilevel"/>
    <w:tmpl w:val="63AE7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6144"/>
    <w:multiLevelType w:val="hybridMultilevel"/>
    <w:tmpl w:val="5128BB6A"/>
    <w:lvl w:ilvl="0" w:tplc="0AE8E17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58057C"/>
    <w:multiLevelType w:val="hybridMultilevel"/>
    <w:tmpl w:val="6A722398"/>
    <w:lvl w:ilvl="0" w:tplc="50902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C"/>
    <w:rsid w:val="00010EA9"/>
    <w:rsid w:val="00016447"/>
    <w:rsid w:val="00021C6A"/>
    <w:rsid w:val="000374C8"/>
    <w:rsid w:val="00042F01"/>
    <w:rsid w:val="00052562"/>
    <w:rsid w:val="00070491"/>
    <w:rsid w:val="000957DD"/>
    <w:rsid w:val="000A4D3E"/>
    <w:rsid w:val="000A65BD"/>
    <w:rsid w:val="000B05F3"/>
    <w:rsid w:val="000B0DF7"/>
    <w:rsid w:val="000E2905"/>
    <w:rsid w:val="000F6B93"/>
    <w:rsid w:val="000F6E5C"/>
    <w:rsid w:val="00127155"/>
    <w:rsid w:val="00137D4F"/>
    <w:rsid w:val="00154833"/>
    <w:rsid w:val="00173F5D"/>
    <w:rsid w:val="001965B5"/>
    <w:rsid w:val="001A3B0F"/>
    <w:rsid w:val="001D2E8C"/>
    <w:rsid w:val="00205818"/>
    <w:rsid w:val="00211343"/>
    <w:rsid w:val="002128FA"/>
    <w:rsid w:val="00220F63"/>
    <w:rsid w:val="00225AEA"/>
    <w:rsid w:val="002401B5"/>
    <w:rsid w:val="00250777"/>
    <w:rsid w:val="00250FCA"/>
    <w:rsid w:val="00254C66"/>
    <w:rsid w:val="00273CE5"/>
    <w:rsid w:val="002D729F"/>
    <w:rsid w:val="0033669C"/>
    <w:rsid w:val="003B530C"/>
    <w:rsid w:val="003C1346"/>
    <w:rsid w:val="003C1495"/>
    <w:rsid w:val="003C376C"/>
    <w:rsid w:val="003C3FDF"/>
    <w:rsid w:val="003D19D6"/>
    <w:rsid w:val="003F3584"/>
    <w:rsid w:val="00415E8B"/>
    <w:rsid w:val="00427144"/>
    <w:rsid w:val="00436D36"/>
    <w:rsid w:val="00492DB4"/>
    <w:rsid w:val="004A4E2C"/>
    <w:rsid w:val="004B2C8F"/>
    <w:rsid w:val="004D51CE"/>
    <w:rsid w:val="004E41A0"/>
    <w:rsid w:val="004E69FE"/>
    <w:rsid w:val="004F5AFB"/>
    <w:rsid w:val="0051599C"/>
    <w:rsid w:val="00534E8C"/>
    <w:rsid w:val="00536074"/>
    <w:rsid w:val="0055111D"/>
    <w:rsid w:val="005557F2"/>
    <w:rsid w:val="005A654C"/>
    <w:rsid w:val="005B5FFC"/>
    <w:rsid w:val="005D1EAE"/>
    <w:rsid w:val="00606EEA"/>
    <w:rsid w:val="006477C7"/>
    <w:rsid w:val="00660341"/>
    <w:rsid w:val="00675DEB"/>
    <w:rsid w:val="006B25E4"/>
    <w:rsid w:val="006B4B28"/>
    <w:rsid w:val="006C7A39"/>
    <w:rsid w:val="006D22E5"/>
    <w:rsid w:val="006D7CE7"/>
    <w:rsid w:val="006E6BC0"/>
    <w:rsid w:val="006F7294"/>
    <w:rsid w:val="00703EDB"/>
    <w:rsid w:val="00717181"/>
    <w:rsid w:val="00723096"/>
    <w:rsid w:val="0073079F"/>
    <w:rsid w:val="00732A25"/>
    <w:rsid w:val="0073316D"/>
    <w:rsid w:val="00735F90"/>
    <w:rsid w:val="0073743B"/>
    <w:rsid w:val="007643FF"/>
    <w:rsid w:val="00767F67"/>
    <w:rsid w:val="0077240F"/>
    <w:rsid w:val="00774CCD"/>
    <w:rsid w:val="007935AF"/>
    <w:rsid w:val="007B156C"/>
    <w:rsid w:val="007B4BFB"/>
    <w:rsid w:val="007C5AD1"/>
    <w:rsid w:val="007F1152"/>
    <w:rsid w:val="007F3A4E"/>
    <w:rsid w:val="007F52FE"/>
    <w:rsid w:val="008166D8"/>
    <w:rsid w:val="0082456F"/>
    <w:rsid w:val="008370E3"/>
    <w:rsid w:val="00864818"/>
    <w:rsid w:val="008756FA"/>
    <w:rsid w:val="00886273"/>
    <w:rsid w:val="008B3092"/>
    <w:rsid w:val="008C24BF"/>
    <w:rsid w:val="008C6877"/>
    <w:rsid w:val="008E75DA"/>
    <w:rsid w:val="009171CC"/>
    <w:rsid w:val="0092795F"/>
    <w:rsid w:val="009454AB"/>
    <w:rsid w:val="00996540"/>
    <w:rsid w:val="009A697F"/>
    <w:rsid w:val="009E66D1"/>
    <w:rsid w:val="009F124C"/>
    <w:rsid w:val="00A17D82"/>
    <w:rsid w:val="00A20FA7"/>
    <w:rsid w:val="00A37552"/>
    <w:rsid w:val="00A4005B"/>
    <w:rsid w:val="00A41C93"/>
    <w:rsid w:val="00A609A0"/>
    <w:rsid w:val="00A8631E"/>
    <w:rsid w:val="00AA4B8C"/>
    <w:rsid w:val="00AA52D3"/>
    <w:rsid w:val="00AA7B21"/>
    <w:rsid w:val="00AB0740"/>
    <w:rsid w:val="00AB1FC4"/>
    <w:rsid w:val="00AC0144"/>
    <w:rsid w:val="00AD2805"/>
    <w:rsid w:val="00AD5DB0"/>
    <w:rsid w:val="00AD6847"/>
    <w:rsid w:val="00AE2EA5"/>
    <w:rsid w:val="00AF1B62"/>
    <w:rsid w:val="00AF2896"/>
    <w:rsid w:val="00AF2BE4"/>
    <w:rsid w:val="00AF5BE2"/>
    <w:rsid w:val="00AF779E"/>
    <w:rsid w:val="00B11810"/>
    <w:rsid w:val="00B16356"/>
    <w:rsid w:val="00B16592"/>
    <w:rsid w:val="00B16D86"/>
    <w:rsid w:val="00B2585C"/>
    <w:rsid w:val="00B65786"/>
    <w:rsid w:val="00B72D6C"/>
    <w:rsid w:val="00B81BC8"/>
    <w:rsid w:val="00B95BF5"/>
    <w:rsid w:val="00BB4580"/>
    <w:rsid w:val="00BF645D"/>
    <w:rsid w:val="00C00E3F"/>
    <w:rsid w:val="00C12E63"/>
    <w:rsid w:val="00C175CA"/>
    <w:rsid w:val="00C377B6"/>
    <w:rsid w:val="00C44019"/>
    <w:rsid w:val="00C62489"/>
    <w:rsid w:val="00C73C6D"/>
    <w:rsid w:val="00CA671E"/>
    <w:rsid w:val="00CD5304"/>
    <w:rsid w:val="00CF4B6C"/>
    <w:rsid w:val="00D10796"/>
    <w:rsid w:val="00D2440C"/>
    <w:rsid w:val="00D41162"/>
    <w:rsid w:val="00D4473F"/>
    <w:rsid w:val="00D61BDE"/>
    <w:rsid w:val="00D67045"/>
    <w:rsid w:val="00D94793"/>
    <w:rsid w:val="00DA01BC"/>
    <w:rsid w:val="00DA03F1"/>
    <w:rsid w:val="00DA0A02"/>
    <w:rsid w:val="00DA0C4D"/>
    <w:rsid w:val="00DC51EA"/>
    <w:rsid w:val="00DD6F23"/>
    <w:rsid w:val="00DF1BEF"/>
    <w:rsid w:val="00E01A60"/>
    <w:rsid w:val="00E6342D"/>
    <w:rsid w:val="00E77F00"/>
    <w:rsid w:val="00E92A48"/>
    <w:rsid w:val="00EA2607"/>
    <w:rsid w:val="00EB67BC"/>
    <w:rsid w:val="00EB7B88"/>
    <w:rsid w:val="00ED0951"/>
    <w:rsid w:val="00ED4F44"/>
    <w:rsid w:val="00ED56FE"/>
    <w:rsid w:val="00EF5A00"/>
    <w:rsid w:val="00F05CCF"/>
    <w:rsid w:val="00F312E7"/>
    <w:rsid w:val="00F34D26"/>
    <w:rsid w:val="00F37AFC"/>
    <w:rsid w:val="00F37E58"/>
    <w:rsid w:val="00F42EE8"/>
    <w:rsid w:val="00F566F5"/>
    <w:rsid w:val="00F64BAD"/>
    <w:rsid w:val="00F80F55"/>
    <w:rsid w:val="00F96885"/>
    <w:rsid w:val="00FA507B"/>
    <w:rsid w:val="00FB1891"/>
    <w:rsid w:val="00FB4505"/>
    <w:rsid w:val="00FC4B68"/>
    <w:rsid w:val="00FE0B77"/>
    <w:rsid w:val="00FE42F6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133D9B-F690-4659-A983-9F963EA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69C"/>
    <w:rPr>
      <w:noProof/>
      <w:sz w:val="24"/>
    </w:rPr>
  </w:style>
  <w:style w:type="paragraph" w:styleId="Cmsor1">
    <w:name w:val="heading 1"/>
    <w:basedOn w:val="Norml"/>
    <w:next w:val="Norml"/>
    <w:qFormat/>
    <w:rsid w:val="00AF2BE4"/>
    <w:pPr>
      <w:keepNext/>
      <w:jc w:val="both"/>
      <w:outlineLvl w:val="0"/>
    </w:pPr>
    <w:rPr>
      <w:b/>
      <w:noProof w:val="0"/>
      <w:lang w:val="en-US" w:eastAsia="en-US"/>
    </w:rPr>
  </w:style>
  <w:style w:type="paragraph" w:styleId="Cmsor2">
    <w:name w:val="heading 2"/>
    <w:basedOn w:val="Norml"/>
    <w:next w:val="Norml"/>
    <w:qFormat/>
    <w:rsid w:val="00AF2BE4"/>
    <w:pPr>
      <w:keepNext/>
      <w:outlineLvl w:val="1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47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473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E0B77"/>
    <w:rPr>
      <w:rFonts w:ascii="Tahoma" w:hAnsi="Tahoma" w:cs="Tahoma"/>
      <w:sz w:val="16"/>
      <w:szCs w:val="16"/>
    </w:rPr>
  </w:style>
  <w:style w:type="character" w:styleId="Hiperhivatkozs">
    <w:name w:val="Hyperlink"/>
    <w:rsid w:val="00F37AFC"/>
    <w:rPr>
      <w:color w:val="0000FF"/>
      <w:u w:val="single"/>
    </w:rPr>
  </w:style>
  <w:style w:type="paragraph" w:styleId="Cm">
    <w:name w:val="Title"/>
    <w:basedOn w:val="Norml"/>
    <w:qFormat/>
    <w:rsid w:val="00AF2BE4"/>
    <w:pPr>
      <w:jc w:val="center"/>
    </w:pPr>
    <w:rPr>
      <w:b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VARGA\LOCALS~1\TEMP\digit&#225;lis%20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190FF05C8B5A4FB88ECA1CC409872F" ma:contentTypeVersion="1" ma:contentTypeDescription="Új dokumentum létrehozása." ma:contentTypeScope="" ma:versionID="7700a4f5ac7c6845c39bdb571514c5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A61B3-D3A4-4C48-88BB-25256AA6EB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20DF29-F71B-4A2A-960F-4B6036F8F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B62B88-1FD5-477D-9350-77D184569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digitális levél.dot</Template>
  <TotalTime>1</TotalTime>
  <Pages>2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3172</CharactersWithSpaces>
  <SharedDoc>false</SharedDoc>
  <HLinks>
    <vt:vector size="6" baseType="variant">
      <vt:variant>
        <vt:i4>7209073</vt:i4>
      </vt:variant>
      <vt:variant>
        <vt:i4>32</vt:i4>
      </vt:variant>
      <vt:variant>
        <vt:i4>0</vt:i4>
      </vt:variant>
      <vt:variant>
        <vt:i4>5</vt:i4>
      </vt:variant>
      <vt:variant>
        <vt:lpwstr>http://www.inf.elte.hu/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IKTO</dc:creator>
  <cp:lastModifiedBy>Benczekovits Bernadett Villő</cp:lastModifiedBy>
  <cp:revision>3</cp:revision>
  <cp:lastPrinted>2007-12-19T15:47:00Z</cp:lastPrinted>
  <dcterms:created xsi:type="dcterms:W3CDTF">2022-01-21T08:12:00Z</dcterms:created>
  <dcterms:modified xsi:type="dcterms:W3CDTF">2022-01-21T08:12:00Z</dcterms:modified>
</cp:coreProperties>
</file>